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629E" w14:textId="5AA15E30" w:rsidR="008E3E45" w:rsidRDefault="008E3E45">
      <w:pPr>
        <w:spacing w:before="60" w:line="400" w:lineRule="atLeast"/>
        <w:outlineLvl w:val="0"/>
        <w:rPr>
          <w:rFonts w:ascii="Arial" w:hAnsi="Arial"/>
          <w:bCs/>
          <w:noProof/>
          <w:color w:val="000000"/>
          <w:lang w:val="en-US"/>
        </w:rPr>
      </w:pPr>
      <w:r>
        <w:rPr>
          <w:rFonts w:ascii="Arial" w:hAnsi="Arial"/>
          <w:bCs/>
          <w:noProof/>
          <w:color w:val="000000"/>
          <w:lang w:val="en-US"/>
        </w:rPr>
        <w:t>Title of Letter</w:t>
      </w:r>
    </w:p>
    <w:p w14:paraId="709702B4" w14:textId="6C4FAECC" w:rsidR="008E3E45" w:rsidRDefault="008E3E45">
      <w:pPr>
        <w:spacing w:before="60" w:line="400" w:lineRule="atLeast"/>
        <w:outlineLvl w:val="0"/>
        <w:rPr>
          <w:rFonts w:ascii="Arial" w:hAnsi="Arial"/>
          <w:bCs/>
          <w:noProof/>
          <w:color w:val="000000"/>
          <w:lang w:val="en-US"/>
        </w:rPr>
      </w:pPr>
    </w:p>
    <w:p w14:paraId="47F1A83E" w14:textId="5640C677" w:rsidR="008E3E45" w:rsidRDefault="008E3E45">
      <w:pPr>
        <w:spacing w:before="60" w:line="400" w:lineRule="atLeast"/>
        <w:outlineLvl w:val="0"/>
        <w:rPr>
          <w:rFonts w:ascii="Arial" w:hAnsi="Arial"/>
          <w:bCs/>
          <w:noProof/>
          <w:color w:val="000000"/>
          <w:lang w:val="en-US"/>
        </w:rPr>
      </w:pPr>
      <w:r>
        <w:rPr>
          <w:rFonts w:ascii="Arial" w:hAnsi="Arial"/>
          <w:bCs/>
          <w:noProof/>
          <w:color w:val="000000"/>
          <w:lang w:val="en-US"/>
        </w:rPr>
        <w:t>Abstract is not required.</w:t>
      </w:r>
    </w:p>
    <w:p w14:paraId="39B1733D" w14:textId="77777777" w:rsidR="008E3E45" w:rsidRDefault="008E3E45">
      <w:pPr>
        <w:spacing w:before="60" w:line="400" w:lineRule="atLeast"/>
        <w:outlineLvl w:val="0"/>
        <w:rPr>
          <w:rFonts w:ascii="Arial" w:hAnsi="Arial"/>
          <w:bCs/>
          <w:noProof/>
          <w:color w:val="000000"/>
          <w:lang w:val="en-US"/>
        </w:rPr>
      </w:pPr>
    </w:p>
    <w:p w14:paraId="6F9CA290" w14:textId="3D2A9650" w:rsidR="00522671" w:rsidRDefault="00522671">
      <w:pPr>
        <w:spacing w:before="60" w:line="400" w:lineRule="atLeast"/>
        <w:outlineLvl w:val="0"/>
        <w:rPr>
          <w:rFonts w:ascii="Arial" w:hAnsi="Arial"/>
          <w:bCs/>
          <w:noProof/>
          <w:color w:val="000000"/>
          <w:lang w:val="en-US"/>
        </w:rPr>
      </w:pPr>
      <w:r>
        <w:rPr>
          <w:rFonts w:ascii="Arial" w:hAnsi="Arial"/>
          <w:bCs/>
          <w:noProof/>
          <w:color w:val="000000"/>
          <w:lang w:val="en-US"/>
        </w:rPr>
        <w:t>Sir,</w:t>
      </w:r>
    </w:p>
    <w:p w14:paraId="3BEA3387" w14:textId="4F59A563" w:rsidR="00522671" w:rsidRDefault="00522671">
      <w:pPr>
        <w:spacing w:before="60" w:line="400" w:lineRule="atLeast"/>
        <w:outlineLvl w:val="0"/>
        <w:rPr>
          <w:rFonts w:ascii="Arial" w:hAnsi="Arial"/>
          <w:color w:val="000000"/>
        </w:rPr>
      </w:pPr>
    </w:p>
    <w:p w14:paraId="22C7876E" w14:textId="63A7902B" w:rsidR="00522671" w:rsidRDefault="00522671">
      <w:pPr>
        <w:spacing w:before="60" w:line="400" w:lineRule="atLeast"/>
        <w:rPr>
          <w:rFonts w:ascii="Arial" w:hAnsi="Arial"/>
          <w:color w:val="000000"/>
        </w:rPr>
      </w:pPr>
    </w:p>
    <w:p w14:paraId="3755B3A9" w14:textId="77777777" w:rsidR="008E3E45" w:rsidRDefault="008E3E45" w:rsidP="008E3E45">
      <w:pPr>
        <w:spacing w:before="60" w:line="400" w:lineRule="atLeast"/>
        <w:outlineLvl w:val="0"/>
        <w:rPr>
          <w:rFonts w:ascii="Arial" w:hAnsi="Arial"/>
          <w:color w:val="000000"/>
        </w:rPr>
      </w:pPr>
      <w:commentRangeStart w:id="0"/>
      <w:r>
        <w:rPr>
          <w:rFonts w:ascii="Arial" w:hAnsi="Arial"/>
          <w:color w:val="000000"/>
        </w:rPr>
        <w:t>References</w:t>
      </w:r>
      <w:commentRangeEnd w:id="0"/>
      <w:r>
        <w:rPr>
          <w:rStyle w:val="CommentReference"/>
        </w:rPr>
        <w:commentReference w:id="0"/>
      </w:r>
      <w:r>
        <w:rPr>
          <w:rFonts w:ascii="Arial" w:hAnsi="Arial"/>
          <w:color w:val="000000"/>
        </w:rPr>
        <w:t>:</w:t>
      </w:r>
    </w:p>
    <w:p w14:paraId="2E52BE27" w14:textId="77777777" w:rsidR="008E3E45" w:rsidRDefault="008E3E45">
      <w:pPr>
        <w:spacing w:before="60" w:line="400" w:lineRule="atLeast"/>
        <w:rPr>
          <w:rFonts w:ascii="Arial" w:hAnsi="Arial"/>
          <w:color w:val="000000"/>
        </w:rPr>
      </w:pPr>
    </w:p>
    <w:p w14:paraId="472FE3C6" w14:textId="77777777" w:rsidR="00BC63B9" w:rsidRDefault="00522671">
      <w:pPr>
        <w:spacing w:before="60" w:line="400" w:lineRule="atLeast"/>
        <w:outlineLvl w:val="0"/>
        <w:rPr>
          <w:rFonts w:ascii="Arial" w:hAnsi="Arial"/>
          <w:noProof/>
          <w:color w:val="000000"/>
          <w:lang w:val="en-US"/>
        </w:rPr>
      </w:pPr>
      <w:r>
        <w:rPr>
          <w:rFonts w:ascii="Arial" w:hAnsi="Arial"/>
          <w:bCs/>
          <w:color w:val="000000"/>
        </w:rPr>
        <w:br w:type="page"/>
      </w:r>
      <w:r>
        <w:rPr>
          <w:rFonts w:ascii="Arial" w:hAnsi="Arial"/>
          <w:noProof/>
          <w:color w:val="000000"/>
          <w:lang w:val="en-US"/>
        </w:rPr>
        <w:lastRenderedPageBreak/>
        <w:t>Acknowledgement:</w:t>
      </w:r>
    </w:p>
    <w:sectPr w:rsidR="00BC63B9">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mments" w:date="2023-02-13T21:14:00Z" w:initials="C">
    <w:p w14:paraId="6DDA3DE6" w14:textId="77777777" w:rsidR="008E3E45" w:rsidRDefault="008E3E45" w:rsidP="008E3E45">
      <w:pPr>
        <w:pStyle w:val="CommentText"/>
      </w:pPr>
      <w:r>
        <w:rPr>
          <w:rStyle w:val="CommentReference"/>
        </w:rPr>
        <w:annotationRef/>
      </w:r>
      <w:r>
        <w:t>Follow the punctuation marks carefully. Do not include unnecessary bibliographic elements such as issue number, month of publication, etc. Include names of six authors followed by et al if there are more than six authors.</w:t>
      </w:r>
    </w:p>
    <w:p w14:paraId="688582C9" w14:textId="77777777" w:rsidR="008E3E45" w:rsidRDefault="008E3E45" w:rsidP="008E3E45">
      <w:pPr>
        <w:pStyle w:val="CommentText"/>
      </w:pPr>
    </w:p>
    <w:p w14:paraId="64F737F4" w14:textId="77777777" w:rsidR="008E3E45" w:rsidRDefault="008E3E45" w:rsidP="008E3E45">
      <w:pPr>
        <w:pStyle w:val="CommentText"/>
      </w:pPr>
      <w:r>
        <w:rPr>
          <w:color w:val="000000"/>
        </w:rPr>
        <w:t>A detailed guideline on Vancouver Reference Style can be availed from the following link:</w:t>
      </w:r>
    </w:p>
    <w:p w14:paraId="7B2A6ACC" w14:textId="77777777" w:rsidR="008E3E45" w:rsidRDefault="008E3E45" w:rsidP="008E3E45">
      <w:pPr>
        <w:pStyle w:val="CommentText"/>
      </w:pPr>
      <w:hyperlink r:id="rId1" w:history="1">
        <w:r w:rsidRPr="00AC15DA">
          <w:rPr>
            <w:rStyle w:val="Hyperlink"/>
          </w:rPr>
          <w:t>https://guides.library.uq.edu.au/referencing/vancouver-version-for-printing</w:t>
        </w:r>
      </w:hyperlink>
    </w:p>
    <w:p w14:paraId="2550082D" w14:textId="77777777" w:rsidR="008E3E45" w:rsidRDefault="008E3E45" w:rsidP="008E3E45">
      <w:pPr>
        <w:pStyle w:val="CommentText"/>
      </w:pPr>
    </w:p>
    <w:p w14:paraId="0A5667C3" w14:textId="77777777" w:rsidR="008E3E45" w:rsidRDefault="008E3E45" w:rsidP="008E3E45">
      <w:pPr>
        <w:pStyle w:val="CommentText"/>
      </w:pPr>
      <w:r>
        <w:rPr>
          <w:color w:val="000000"/>
        </w:rPr>
        <w:t>Paste online link of as many articles as possible. This will help to link references in online version of the article.</w:t>
      </w:r>
    </w:p>
    <w:p w14:paraId="2FD76D45" w14:textId="77777777" w:rsidR="008E3E45" w:rsidRDefault="008E3E45" w:rsidP="008E3E45">
      <w:pPr>
        <w:pStyle w:val="CommentText"/>
      </w:pPr>
    </w:p>
    <w:p w14:paraId="7687CA34" w14:textId="77777777" w:rsidR="008E3E45" w:rsidRDefault="008E3E45" w:rsidP="008E3E45">
      <w:pPr>
        <w:pStyle w:val="CommentText"/>
      </w:pPr>
      <w:r>
        <w:rPr>
          <w:color w:val="000000"/>
        </w:rPr>
        <w:t>A very brief guideline is as follows:</w:t>
      </w:r>
    </w:p>
    <w:p w14:paraId="52651A6F" w14:textId="77777777" w:rsidR="008E3E45" w:rsidRDefault="008E3E45" w:rsidP="008E3E45">
      <w:pPr>
        <w:pStyle w:val="CommentText"/>
      </w:pPr>
    </w:p>
    <w:p w14:paraId="0BB403BF" w14:textId="77777777" w:rsidR="008E3E45" w:rsidRDefault="008E3E45" w:rsidP="008E3E45">
      <w:pPr>
        <w:pStyle w:val="CommentText"/>
      </w:pPr>
      <w:r>
        <w:rPr>
          <w:color w:val="000000"/>
        </w:rPr>
        <w:t>Citing a book:</w:t>
      </w:r>
    </w:p>
    <w:p w14:paraId="14006DB0" w14:textId="77777777" w:rsidR="008E3E45" w:rsidRDefault="008E3E45" w:rsidP="008E3E45">
      <w:pPr>
        <w:pStyle w:val="CommentText"/>
      </w:pPr>
      <w:r>
        <w:rPr>
          <w:color w:val="000000"/>
        </w:rPr>
        <w:t>&lt;Author/s&gt;. &lt;Title of book&gt;, &lt;edition of book&gt;. &lt;Place of publication&gt;: &lt;Publisher&gt;; &lt;year of publication&gt;. p&lt;page number/s&gt;.</w:t>
      </w:r>
    </w:p>
    <w:p w14:paraId="6F7CAE5C" w14:textId="77777777" w:rsidR="008E3E45" w:rsidRDefault="008E3E45" w:rsidP="008E3E45">
      <w:pPr>
        <w:pStyle w:val="CommentText"/>
      </w:pPr>
      <w:r>
        <w:rPr>
          <w:color w:val="000000"/>
        </w:rPr>
        <w:t>Example:</w:t>
      </w:r>
    </w:p>
    <w:p w14:paraId="1D39ECD2" w14:textId="77777777" w:rsidR="008E3E45" w:rsidRDefault="008E3E45" w:rsidP="008E3E45">
      <w:pPr>
        <w:pStyle w:val="CommentText"/>
      </w:pPr>
      <w:r>
        <w:rPr>
          <w:color w:val="000000"/>
        </w:rPr>
        <w:t>K Park. Park’s Textbook of Preventive and Social Medicine, 21st ed. Jabalpur: Bhanot Publishers; 2011. p 358.</w:t>
      </w:r>
    </w:p>
    <w:p w14:paraId="523EEF42" w14:textId="77777777" w:rsidR="008E3E45" w:rsidRDefault="008E3E45" w:rsidP="008E3E45">
      <w:pPr>
        <w:pStyle w:val="CommentText"/>
      </w:pPr>
      <w:r>
        <w:rPr>
          <w:color w:val="000000"/>
        </w:rPr>
        <w:t> </w:t>
      </w:r>
    </w:p>
    <w:p w14:paraId="536D8EF1" w14:textId="77777777" w:rsidR="008E3E45" w:rsidRDefault="008E3E45" w:rsidP="008E3E45">
      <w:pPr>
        <w:pStyle w:val="CommentText"/>
      </w:pPr>
      <w:r>
        <w:rPr>
          <w:color w:val="000000"/>
        </w:rPr>
        <w:t>Citing a journal:</w:t>
      </w:r>
    </w:p>
    <w:p w14:paraId="2D1196D5" w14:textId="77777777" w:rsidR="008E3E45" w:rsidRDefault="008E3E45" w:rsidP="008E3E45">
      <w:pPr>
        <w:pStyle w:val="CommentText"/>
      </w:pPr>
      <w:r>
        <w:rPr>
          <w:color w:val="000000"/>
        </w:rPr>
        <w:t>&lt;Author/s&gt;. &lt;Title&gt;. &lt;Name of Journal&gt; &lt;Publication Year&gt;; &lt;Volume(Issue)&gt;: &lt;Page no.&gt;.</w:t>
      </w:r>
    </w:p>
    <w:p w14:paraId="16D436B5" w14:textId="77777777" w:rsidR="008E3E45" w:rsidRDefault="008E3E45" w:rsidP="008E3E45">
      <w:pPr>
        <w:pStyle w:val="CommentText"/>
      </w:pPr>
      <w:r>
        <w:rPr>
          <w:color w:val="000000"/>
        </w:rPr>
        <w:t>Example:</w:t>
      </w:r>
    </w:p>
    <w:p w14:paraId="6643829C" w14:textId="77777777" w:rsidR="008E3E45" w:rsidRDefault="008E3E45" w:rsidP="008E3E45">
      <w:pPr>
        <w:pStyle w:val="CommentText"/>
      </w:pPr>
      <w:r>
        <w:rPr>
          <w:color w:val="000000"/>
        </w:rPr>
        <w:t>Singh SS, Vijayachari P, Sinha A, et al. Clinico-epidemiological study of hospitalized cases of severe leptospirosis. Indian J Med Res. 1999;109:94-9.</w:t>
      </w:r>
    </w:p>
    <w:p w14:paraId="46F6981A" w14:textId="77777777" w:rsidR="008E3E45" w:rsidRDefault="008E3E45" w:rsidP="008E3E45">
      <w:pPr>
        <w:pStyle w:val="CommentText"/>
      </w:pPr>
      <w:r>
        <w:rPr>
          <w:color w:val="000000"/>
        </w:rPr>
        <w:t> </w:t>
      </w:r>
    </w:p>
    <w:p w14:paraId="7D35F9D4" w14:textId="77777777" w:rsidR="008E3E45" w:rsidRDefault="008E3E45" w:rsidP="008E3E45">
      <w:pPr>
        <w:pStyle w:val="CommentText"/>
      </w:pPr>
      <w:r>
        <w:rPr>
          <w:color w:val="000000"/>
        </w:rPr>
        <w:t>Citing Internet:</w:t>
      </w:r>
    </w:p>
    <w:p w14:paraId="1ABE38CC" w14:textId="77777777" w:rsidR="008E3E45" w:rsidRDefault="008E3E45" w:rsidP="008E3E45">
      <w:pPr>
        <w:pStyle w:val="CommentText"/>
      </w:pPr>
      <w:r>
        <w:rPr>
          <w:color w:val="000000"/>
        </w:rPr>
        <w:t>&lt;Title of Page&gt;. Available at: &lt;web address&gt;. Accessed on &lt;Month day, year&gt;.</w:t>
      </w:r>
    </w:p>
    <w:p w14:paraId="0E95AA7A" w14:textId="77777777" w:rsidR="008E3E45" w:rsidRDefault="008E3E45" w:rsidP="008E3E45">
      <w:pPr>
        <w:pStyle w:val="CommentText"/>
      </w:pPr>
      <w:r>
        <w:rPr>
          <w:color w:val="000000"/>
        </w:rPr>
        <w:t>Example:</w:t>
      </w:r>
    </w:p>
    <w:p w14:paraId="1EB9BEEC" w14:textId="77777777" w:rsidR="008E3E45" w:rsidRDefault="008E3E45" w:rsidP="008E3E45">
      <w:pPr>
        <w:pStyle w:val="CommentText"/>
      </w:pPr>
      <w:r>
        <w:rPr>
          <w:color w:val="000000"/>
        </w:rPr>
        <w:t>International Chemical Safety Cards: Chloroaniline. Available at: http://www.cdc.gov/niosh/ipcs/ipcs0026.html. Accessed May 18th, 2001.</w:t>
      </w:r>
    </w:p>
    <w:p w14:paraId="56DE2AD7" w14:textId="77777777" w:rsidR="008E3E45" w:rsidRDefault="008E3E45" w:rsidP="008E3E45">
      <w:pPr>
        <w:pStyle w:val="CommentText"/>
      </w:pPr>
      <w:r>
        <w:rPr>
          <w:color w:val="000000"/>
        </w:rPr>
        <w:t>  </w:t>
      </w:r>
    </w:p>
    <w:p w14:paraId="241E6268" w14:textId="77777777" w:rsidR="008E3E45" w:rsidRDefault="008E3E45" w:rsidP="008E3E45">
      <w:pPr>
        <w:pStyle w:val="CommentText"/>
      </w:pPr>
      <w:r>
        <w:rPr>
          <w:color w:val="000000"/>
        </w:rPr>
        <w:t>Citing a report:</w:t>
      </w:r>
    </w:p>
    <w:p w14:paraId="3CB203A0" w14:textId="77777777" w:rsidR="008E3E45" w:rsidRDefault="008E3E45" w:rsidP="008E3E45">
      <w:pPr>
        <w:pStyle w:val="CommentText"/>
      </w:pPr>
      <w:r>
        <w:rPr>
          <w:color w:val="000000"/>
        </w:rPr>
        <w:t>&lt;Agency to whom the report belongs&gt;. &lt;Title&gt;, &lt;edition/volume (if applicable&gt;. &lt;Place of publication&gt;: &lt;Publisher&gt;; &lt;year of publication&gt;.p&lt;page number/s&gt;.</w:t>
      </w:r>
    </w:p>
    <w:p w14:paraId="1441F4C8" w14:textId="77777777" w:rsidR="008E3E45" w:rsidRDefault="008E3E45" w:rsidP="008E3E45">
      <w:pPr>
        <w:pStyle w:val="CommentText"/>
      </w:pPr>
      <w:r>
        <w:rPr>
          <w:color w:val="000000"/>
        </w:rPr>
        <w:t>Example:</w:t>
      </w:r>
    </w:p>
    <w:p w14:paraId="41586676" w14:textId="77777777" w:rsidR="008E3E45" w:rsidRDefault="008E3E45" w:rsidP="008E3E45">
      <w:pPr>
        <w:pStyle w:val="CommentText"/>
      </w:pPr>
      <w:r>
        <w:rPr>
          <w:color w:val="000000"/>
        </w:rPr>
        <w:t>World Health Organization, Regional Office for South-East Asia. HIV /AIDS in the South-East Asia Region 2009. New Delhi, India: WHO; 2009. p17.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5866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26AF" w16cex:dateUtc="2023-02-13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586676" w16cid:durableId="279526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5755" w14:textId="77777777" w:rsidR="00CA21B9" w:rsidRDefault="00CA21B9">
      <w:r>
        <w:separator/>
      </w:r>
    </w:p>
  </w:endnote>
  <w:endnote w:type="continuationSeparator" w:id="0">
    <w:p w14:paraId="3EF0C918" w14:textId="77777777" w:rsidR="00CA21B9" w:rsidRDefault="00CA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BDF1" w14:textId="77777777" w:rsidR="00CA21B9" w:rsidRDefault="00CA21B9">
      <w:r>
        <w:separator/>
      </w:r>
    </w:p>
  </w:footnote>
  <w:footnote w:type="continuationSeparator" w:id="0">
    <w:p w14:paraId="4CCD7B1F" w14:textId="77777777" w:rsidR="00CA21B9" w:rsidRDefault="00CA2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63828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90694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7495213">
    <w:abstractNumId w:val="2"/>
  </w:num>
  <w:num w:numId="4" w16cid:durableId="7663143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ments">
    <w15:presenceInfo w15:providerId="None" w15:userId="Comm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F0"/>
    <w:rsid w:val="001154E1"/>
    <w:rsid w:val="001846CC"/>
    <w:rsid w:val="00365C47"/>
    <w:rsid w:val="00386A44"/>
    <w:rsid w:val="00522671"/>
    <w:rsid w:val="007042C5"/>
    <w:rsid w:val="008A2F91"/>
    <w:rsid w:val="008C3044"/>
    <w:rsid w:val="008E3E45"/>
    <w:rsid w:val="00967156"/>
    <w:rsid w:val="00A32F87"/>
    <w:rsid w:val="00BC63B9"/>
    <w:rsid w:val="00CA21B9"/>
    <w:rsid w:val="00D24AF0"/>
    <w:rsid w:val="00DB5666"/>
    <w:rsid w:val="00E53A6C"/>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074B0"/>
  <w15:chartTrackingRefBased/>
  <w15:docId w15:val="{18221E2E-57E6-40C0-9349-37B6B540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bidi="ar-SA"/>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semiHidden/>
    <w:pPr>
      <w:spacing w:before="100" w:beforeAutospacing="1" w:after="100" w:afterAutospacing="1"/>
      <w:ind w:firstLine="216"/>
    </w:pPr>
    <w:rPr>
      <w:rFonts w:ascii="Souvenir Lt BT" w:hAnsi="Souvenir Lt BT"/>
    </w:rPr>
  </w:style>
  <w:style w:type="character" w:styleId="Emphasis">
    <w:name w:val="Emphasis"/>
    <w:basedOn w:val="DefaultParagraphFont"/>
    <w:qFormat/>
    <w:rPr>
      <w:i/>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uiPriority w:val="99"/>
    <w:semiHidden/>
    <w:unhideWhenUsed/>
    <w:rsid w:val="00BC63B9"/>
    <w:rPr>
      <w:rFonts w:ascii="Tahoma" w:hAnsi="Tahoma" w:cs="Tahoma"/>
      <w:sz w:val="16"/>
      <w:szCs w:val="16"/>
    </w:rPr>
  </w:style>
  <w:style w:type="character" w:customStyle="1" w:styleId="BalloonTextChar">
    <w:name w:val="Balloon Text Char"/>
    <w:basedOn w:val="DefaultParagraphFont"/>
    <w:link w:val="BalloonText"/>
    <w:uiPriority w:val="99"/>
    <w:semiHidden/>
    <w:rsid w:val="00BC63B9"/>
    <w:rPr>
      <w:rFonts w:ascii="Tahoma" w:hAnsi="Tahoma" w:cs="Tahoma"/>
      <w:sz w:val="16"/>
      <w:szCs w:val="16"/>
      <w:lang w:val="en-GB"/>
    </w:rPr>
  </w:style>
  <w:style w:type="character" w:customStyle="1" w:styleId="CommentTextChar">
    <w:name w:val="Comment Text Char"/>
    <w:basedOn w:val="DefaultParagraphFont"/>
    <w:link w:val="CommentText"/>
    <w:semiHidden/>
    <w:rsid w:val="00E53A6C"/>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guides.library.uq.edu.au/referencing/vancouver-version-for-printing"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NJCM\Article%20format\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3</TotalTime>
  <Pages>2</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subject/>
  <dc:creator>PBP</dc:creator>
  <cp:keywords/>
  <dc:description/>
  <cp:lastModifiedBy>Comments</cp:lastModifiedBy>
  <cp:revision>3</cp:revision>
  <cp:lastPrinted>1899-12-31T18:30:00Z</cp:lastPrinted>
  <dcterms:created xsi:type="dcterms:W3CDTF">2022-02-04T08:56:00Z</dcterms:created>
  <dcterms:modified xsi:type="dcterms:W3CDTF">2023-02-14T04:08:00Z</dcterms:modified>
</cp:coreProperties>
</file>